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3E" w:rsidRDefault="0002313E" w:rsidP="0002313E">
      <w:pPr>
        <w:pStyle w:val="NVL"/>
        <w:rPr>
          <w:b/>
          <w:color w:val="auto"/>
          <w:sz w:val="28"/>
          <w:szCs w:val="28"/>
        </w:rPr>
      </w:pPr>
    </w:p>
    <w:p w:rsidR="00EF7038" w:rsidRDefault="00EF7038" w:rsidP="0002313E">
      <w:pPr>
        <w:pStyle w:val="NVL"/>
        <w:rPr>
          <w:b/>
          <w:color w:val="auto"/>
          <w:sz w:val="28"/>
          <w:szCs w:val="28"/>
        </w:rPr>
      </w:pPr>
    </w:p>
    <w:p w:rsidR="00EF7038" w:rsidRDefault="00EF7038" w:rsidP="0002313E">
      <w:pPr>
        <w:pStyle w:val="NVL"/>
        <w:rPr>
          <w:b/>
          <w:color w:val="auto"/>
          <w:sz w:val="28"/>
          <w:szCs w:val="28"/>
        </w:rPr>
      </w:pPr>
    </w:p>
    <w:p w:rsidR="00EF7038" w:rsidRDefault="00EF7038" w:rsidP="0002313E">
      <w:pPr>
        <w:pStyle w:val="NVL"/>
        <w:rPr>
          <w:b/>
          <w:color w:val="auto"/>
          <w:sz w:val="28"/>
          <w:szCs w:val="28"/>
        </w:rPr>
      </w:pPr>
    </w:p>
    <w:p w:rsidR="00EF7038" w:rsidRPr="00EF7038" w:rsidRDefault="00EF7038" w:rsidP="00EF7038">
      <w:pPr>
        <w:spacing w:before="101"/>
        <w:rPr>
          <w:sz w:val="40"/>
        </w:rPr>
      </w:pPr>
      <w:r w:rsidRPr="00EF7038">
        <w:rPr>
          <w:sz w:val="40"/>
        </w:rPr>
        <w:t>State of Literacy 1</w:t>
      </w:r>
    </w:p>
    <w:p w:rsidR="00EF7038" w:rsidRDefault="00EF7038" w:rsidP="00EF7038">
      <w:pPr>
        <w:pStyle w:val="Brdtekst"/>
        <w:spacing w:before="292"/>
        <w:rPr>
          <w:lang w:val="da-DK"/>
        </w:rPr>
      </w:pPr>
      <w:r w:rsidRPr="008D44E3">
        <w:rPr>
          <w:lang w:val="da-DK"/>
        </w:rPr>
        <w:t>Udfyld dette skema. Giv gerne eksempler inden for de enkelte spørgsmål.</w:t>
      </w:r>
    </w:p>
    <w:p w:rsidR="00EF7038" w:rsidRDefault="00EF7038" w:rsidP="00EF7038">
      <w:pPr>
        <w:pStyle w:val="Brdtekst"/>
        <w:spacing w:before="292"/>
        <w:rPr>
          <w:lang w:val="da-DK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8"/>
      </w:tblGrid>
      <w:tr w:rsidR="00EF7038" w:rsidTr="00EF7038">
        <w:trPr>
          <w:trHeight w:val="1147"/>
        </w:trPr>
        <w:tc>
          <w:tcPr>
            <w:tcW w:w="8808" w:type="dxa"/>
          </w:tcPr>
          <w:p w:rsidR="00EF7038" w:rsidRDefault="00EF7038" w:rsidP="00912B7A">
            <w:pPr>
              <w:pStyle w:val="TableParagraph"/>
              <w:spacing w:line="268" w:lineRule="exact"/>
              <w:ind w:left="122"/>
            </w:pPr>
            <w:proofErr w:type="spellStart"/>
            <w:r>
              <w:t>Hvad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navn</w:t>
            </w:r>
            <w:proofErr w:type="spellEnd"/>
            <w:r>
              <w:t>?</w:t>
            </w:r>
          </w:p>
        </w:tc>
      </w:tr>
      <w:tr w:rsidR="00EF7038" w:rsidRPr="008D44E3" w:rsidTr="00EF7038">
        <w:trPr>
          <w:trHeight w:val="1732"/>
        </w:trPr>
        <w:tc>
          <w:tcPr>
            <w:tcW w:w="8808" w:type="dxa"/>
          </w:tcPr>
          <w:p w:rsidR="00EF7038" w:rsidRPr="008D44E3" w:rsidRDefault="00EF7038" w:rsidP="00912B7A">
            <w:pPr>
              <w:pStyle w:val="TableParagraph"/>
              <w:spacing w:line="268" w:lineRule="exact"/>
              <w:ind w:left="122"/>
              <w:rPr>
                <w:lang w:val="da-DK"/>
              </w:rPr>
            </w:pPr>
            <w:r w:rsidRPr="008D44E3">
              <w:rPr>
                <w:lang w:val="da-DK"/>
              </w:rPr>
              <w:t>Hvilken institution arbejder du ved?</w:t>
            </w:r>
          </w:p>
        </w:tc>
      </w:tr>
      <w:tr w:rsidR="00EF7038" w:rsidTr="00EF7038">
        <w:trPr>
          <w:trHeight w:val="1768"/>
        </w:trPr>
        <w:tc>
          <w:tcPr>
            <w:tcW w:w="8808" w:type="dxa"/>
          </w:tcPr>
          <w:p w:rsidR="00EF7038" w:rsidRDefault="00EF7038" w:rsidP="00912B7A">
            <w:pPr>
              <w:pStyle w:val="TableParagraph"/>
              <w:spacing w:before="1" w:line="267" w:lineRule="exact"/>
              <w:ind w:left="122"/>
            </w:pPr>
            <w:proofErr w:type="spellStart"/>
            <w:r>
              <w:t>Er</w:t>
            </w:r>
            <w:proofErr w:type="spellEnd"/>
            <w:r>
              <w:t xml:space="preserve"> du:</w:t>
            </w:r>
          </w:p>
          <w:p w:rsidR="00EF7038" w:rsidRDefault="00EF7038" w:rsidP="00EF7038">
            <w:pPr>
              <w:pStyle w:val="TableParagraph"/>
              <w:numPr>
                <w:ilvl w:val="0"/>
                <w:numId w:val="4"/>
              </w:numPr>
              <w:tabs>
                <w:tab w:val="left" w:pos="842"/>
                <w:tab w:val="left" w:pos="843"/>
              </w:tabs>
              <w:spacing w:line="267" w:lineRule="exact"/>
            </w:pPr>
            <w:proofErr w:type="spellStart"/>
            <w:r>
              <w:t>Pædagog</w:t>
            </w:r>
            <w:proofErr w:type="spellEnd"/>
            <w:r>
              <w:t>?</w:t>
            </w:r>
          </w:p>
          <w:p w:rsidR="00EF7038" w:rsidRDefault="00EF7038" w:rsidP="00EF7038">
            <w:pPr>
              <w:pStyle w:val="TableParagraph"/>
              <w:numPr>
                <w:ilvl w:val="0"/>
                <w:numId w:val="4"/>
              </w:numPr>
              <w:tabs>
                <w:tab w:val="left" w:pos="842"/>
                <w:tab w:val="left" w:pos="843"/>
              </w:tabs>
            </w:pPr>
            <w:proofErr w:type="spellStart"/>
            <w:r>
              <w:t>Leder</w:t>
            </w:r>
            <w:proofErr w:type="spellEnd"/>
            <w:r>
              <w:t>?</w:t>
            </w:r>
          </w:p>
          <w:p w:rsidR="00EF7038" w:rsidRDefault="00EF7038" w:rsidP="00EF7038">
            <w:pPr>
              <w:pStyle w:val="TableParagraph"/>
              <w:numPr>
                <w:ilvl w:val="0"/>
                <w:numId w:val="4"/>
              </w:numPr>
              <w:tabs>
                <w:tab w:val="left" w:pos="842"/>
                <w:tab w:val="left" w:pos="843"/>
              </w:tabs>
              <w:spacing w:before="1"/>
            </w:pPr>
            <w:proofErr w:type="spellStart"/>
            <w:r>
              <w:t>Andet</w:t>
            </w:r>
            <w:proofErr w:type="spellEnd"/>
            <w:r>
              <w:t>?</w:t>
            </w:r>
          </w:p>
        </w:tc>
      </w:tr>
      <w:tr w:rsidR="00EF7038" w:rsidRPr="008D44E3" w:rsidTr="00EF7038">
        <w:trPr>
          <w:trHeight w:val="5759"/>
        </w:trPr>
        <w:tc>
          <w:tcPr>
            <w:tcW w:w="8808" w:type="dxa"/>
          </w:tcPr>
          <w:p w:rsidR="00EF7038" w:rsidRPr="008D44E3" w:rsidRDefault="00EF7038" w:rsidP="00912B7A">
            <w:pPr>
              <w:pStyle w:val="TableParagraph"/>
              <w:spacing w:line="268" w:lineRule="exact"/>
              <w:ind w:left="122"/>
              <w:rPr>
                <w:lang w:val="da-DK"/>
              </w:rPr>
            </w:pPr>
            <w:r w:rsidRPr="008D44E3">
              <w:rPr>
                <w:lang w:val="da-DK"/>
              </w:rPr>
              <w:t>Hvordan vil du beskrive din institution i forhold til tidlig literacy:</w:t>
            </w:r>
          </w:p>
          <w:p w:rsidR="00EF7038" w:rsidRPr="008D44E3" w:rsidRDefault="00EF7038" w:rsidP="00912B7A">
            <w:pPr>
              <w:pStyle w:val="TableParagraph"/>
              <w:rPr>
                <w:sz w:val="24"/>
                <w:lang w:val="da-DK"/>
              </w:rPr>
            </w:pPr>
          </w:p>
          <w:p w:rsidR="00EF7038" w:rsidRPr="008D44E3" w:rsidRDefault="00EF7038" w:rsidP="00912B7A">
            <w:pPr>
              <w:pStyle w:val="TableParagraph"/>
              <w:ind w:left="122"/>
              <w:rPr>
                <w:lang w:val="da-DK"/>
              </w:rPr>
            </w:pPr>
            <w:r w:rsidRPr="008D44E3">
              <w:rPr>
                <w:lang w:val="da-DK"/>
              </w:rPr>
              <w:t>Hvordan indgår skriftsproget: tegn, bogstaver, ord, tekst og tal i det pædagogiske arbejde?</w:t>
            </w:r>
          </w:p>
        </w:tc>
      </w:tr>
    </w:tbl>
    <w:p w:rsidR="00EF7038" w:rsidRPr="008D44E3" w:rsidRDefault="00EF7038" w:rsidP="00EF7038">
      <w:pPr>
        <w:pStyle w:val="Brdtekst"/>
        <w:spacing w:before="292"/>
        <w:rPr>
          <w:lang w:val="da-DK"/>
        </w:rPr>
      </w:pPr>
    </w:p>
    <w:p w:rsidR="00EF7038" w:rsidRDefault="00EF7038" w:rsidP="0002313E">
      <w:pPr>
        <w:pStyle w:val="NVL"/>
        <w:rPr>
          <w:b/>
          <w:color w:val="auto"/>
          <w:sz w:val="28"/>
          <w:szCs w:val="28"/>
        </w:rPr>
      </w:pPr>
    </w:p>
    <w:p w:rsidR="004F6087" w:rsidRDefault="004F6087" w:rsidP="0002313E">
      <w:pPr>
        <w:pStyle w:val="NVL"/>
        <w:rPr>
          <w:b/>
          <w:color w:val="auto"/>
          <w:sz w:val="28"/>
          <w:szCs w:val="28"/>
        </w:rPr>
      </w:pPr>
    </w:p>
    <w:p w:rsidR="004F6087" w:rsidRDefault="004F6087" w:rsidP="0002313E">
      <w:pPr>
        <w:pStyle w:val="NVL"/>
        <w:rPr>
          <w:b/>
          <w:color w:val="auto"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0"/>
      </w:tblGrid>
      <w:tr w:rsidR="00EF7038" w:rsidRPr="008D44E3" w:rsidTr="00912B7A">
        <w:trPr>
          <w:trHeight w:val="3921"/>
        </w:trPr>
        <w:tc>
          <w:tcPr>
            <w:tcW w:w="8680" w:type="dxa"/>
          </w:tcPr>
          <w:p w:rsidR="00EF7038" w:rsidRPr="008D44E3" w:rsidRDefault="00EF7038" w:rsidP="00912B7A">
            <w:pPr>
              <w:pStyle w:val="TableParagraph"/>
              <w:spacing w:before="1"/>
              <w:ind w:left="122"/>
              <w:rPr>
                <w:lang w:val="da-DK"/>
              </w:rPr>
            </w:pPr>
            <w:r w:rsidRPr="008D44E3">
              <w:rPr>
                <w:lang w:val="da-DK"/>
              </w:rPr>
              <w:t>Hvordan indgår skriftsproget i institutionens rumindretning?</w:t>
            </w:r>
          </w:p>
        </w:tc>
      </w:tr>
      <w:tr w:rsidR="00EF7038" w:rsidRPr="008D44E3" w:rsidTr="00912B7A">
        <w:trPr>
          <w:trHeight w:val="4077"/>
        </w:trPr>
        <w:tc>
          <w:tcPr>
            <w:tcW w:w="8680" w:type="dxa"/>
          </w:tcPr>
          <w:p w:rsidR="00EF7038" w:rsidRPr="008D44E3" w:rsidRDefault="00EF7038" w:rsidP="00912B7A">
            <w:pPr>
              <w:pStyle w:val="TableParagraph"/>
              <w:spacing w:line="268" w:lineRule="exact"/>
              <w:ind w:left="122"/>
              <w:rPr>
                <w:lang w:val="da-DK"/>
              </w:rPr>
            </w:pPr>
            <w:r w:rsidRPr="008D44E3">
              <w:rPr>
                <w:lang w:val="da-DK"/>
              </w:rPr>
              <w:t>Hvordan er udsmykningen på væggene?</w:t>
            </w:r>
          </w:p>
        </w:tc>
      </w:tr>
      <w:tr w:rsidR="00EF7038" w:rsidRPr="008D44E3" w:rsidTr="00912B7A">
        <w:trPr>
          <w:trHeight w:val="4663"/>
        </w:trPr>
        <w:tc>
          <w:tcPr>
            <w:tcW w:w="8680" w:type="dxa"/>
          </w:tcPr>
          <w:p w:rsidR="00EF7038" w:rsidRPr="008D44E3" w:rsidRDefault="00EF7038" w:rsidP="00912B7A">
            <w:pPr>
              <w:pStyle w:val="TableParagraph"/>
              <w:spacing w:line="268" w:lineRule="exact"/>
              <w:ind w:left="122"/>
              <w:rPr>
                <w:lang w:val="da-DK"/>
              </w:rPr>
            </w:pPr>
            <w:r w:rsidRPr="008D44E3">
              <w:rPr>
                <w:lang w:val="da-DK"/>
              </w:rPr>
              <w:t>Har børnene adgang til bøger?</w:t>
            </w:r>
          </w:p>
        </w:tc>
      </w:tr>
    </w:tbl>
    <w:p w:rsidR="004F6087" w:rsidRDefault="004F6087" w:rsidP="004F6087">
      <w:pPr>
        <w:pStyle w:val="Overskrift1"/>
        <w:spacing w:before="0" w:line="360" w:lineRule="auto"/>
        <w:rPr>
          <w:rFonts w:ascii="Times New Roman" w:hAnsi="Times New Roman" w:cs="Times New Roman"/>
        </w:rPr>
      </w:pPr>
    </w:p>
    <w:p w:rsidR="004F6087" w:rsidRDefault="008E55CF" w:rsidP="004F6087">
      <w:r>
        <w:t xml:space="preserve"> 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1"/>
      </w:tblGrid>
      <w:tr w:rsidR="00EF7038" w:rsidRPr="008D44E3" w:rsidTr="00BE4AFA">
        <w:trPr>
          <w:trHeight w:val="1683"/>
        </w:trPr>
        <w:tc>
          <w:tcPr>
            <w:tcW w:w="8661" w:type="dxa"/>
          </w:tcPr>
          <w:p w:rsidR="00EF7038" w:rsidRPr="008D44E3" w:rsidRDefault="00EF7038" w:rsidP="00912B7A">
            <w:pPr>
              <w:pStyle w:val="TableParagraph"/>
              <w:spacing w:line="268" w:lineRule="exact"/>
              <w:ind w:left="122"/>
              <w:rPr>
                <w:lang w:val="da-DK"/>
              </w:rPr>
            </w:pPr>
            <w:r w:rsidRPr="008D44E3">
              <w:rPr>
                <w:lang w:val="da-DK"/>
              </w:rPr>
              <w:t>Hvordan inviteres børnene til at lege og læse i bøger?</w:t>
            </w:r>
          </w:p>
        </w:tc>
      </w:tr>
      <w:tr w:rsidR="00EF7038" w:rsidRPr="008D44E3" w:rsidTr="00BE4AFA">
        <w:trPr>
          <w:trHeight w:val="4496"/>
        </w:trPr>
        <w:tc>
          <w:tcPr>
            <w:tcW w:w="8661" w:type="dxa"/>
          </w:tcPr>
          <w:p w:rsidR="00BE4AFA" w:rsidRDefault="00EF7038" w:rsidP="00BE4AFA">
            <w:pPr>
              <w:pStyle w:val="TableParagraph"/>
              <w:spacing w:line="268" w:lineRule="exact"/>
              <w:ind w:left="122"/>
              <w:rPr>
                <w:lang w:val="da-DK"/>
              </w:rPr>
            </w:pPr>
            <w:r w:rsidRPr="008D44E3">
              <w:rPr>
                <w:lang w:val="da-DK"/>
              </w:rPr>
              <w:t>Har børnene adgang til blyanter, farver eller andre tegneredskaber?</w:t>
            </w:r>
          </w:p>
          <w:p w:rsidR="00BE4AFA" w:rsidRPr="00BE4AFA" w:rsidRDefault="00BE4AFA" w:rsidP="00BE4AFA"/>
          <w:p w:rsidR="00BE4AFA" w:rsidRPr="00BE4AFA" w:rsidRDefault="00BE4AFA" w:rsidP="00BE4AFA"/>
          <w:p w:rsidR="00BE4AFA" w:rsidRPr="00BE4AFA" w:rsidRDefault="00BE4AFA" w:rsidP="00BE4AFA"/>
          <w:p w:rsidR="00BE4AFA" w:rsidRPr="00BE4AFA" w:rsidRDefault="00BE4AFA" w:rsidP="00BE4AFA"/>
          <w:p w:rsidR="00BE4AFA" w:rsidRPr="00BE4AFA" w:rsidRDefault="00BE4AFA" w:rsidP="00BE4AFA"/>
          <w:p w:rsidR="00BE4AFA" w:rsidRPr="00BE4AFA" w:rsidRDefault="00BE4AFA" w:rsidP="00BE4AFA"/>
          <w:p w:rsidR="00EF7038" w:rsidRPr="00BE4AFA" w:rsidRDefault="00EF7038" w:rsidP="00BE4AFA">
            <w:pPr>
              <w:tabs>
                <w:tab w:val="left" w:pos="2148"/>
              </w:tabs>
              <w:rPr>
                <w:lang w:val="da-DK"/>
              </w:rPr>
            </w:pPr>
          </w:p>
        </w:tc>
      </w:tr>
      <w:tr w:rsidR="00BE4AFA" w:rsidRPr="008D44E3" w:rsidTr="00BE4AFA">
        <w:trPr>
          <w:trHeight w:val="4496"/>
        </w:trPr>
        <w:tc>
          <w:tcPr>
            <w:tcW w:w="8661" w:type="dxa"/>
          </w:tcPr>
          <w:p w:rsidR="00BE4AFA" w:rsidRPr="008D44E3" w:rsidRDefault="00BE4AFA" w:rsidP="00BE4AFA">
            <w:pPr>
              <w:pStyle w:val="TableParagraph"/>
              <w:spacing w:line="268" w:lineRule="exact"/>
              <w:ind w:left="122"/>
              <w:rPr>
                <w:lang w:val="da-DK"/>
              </w:rPr>
            </w:pPr>
            <w:r w:rsidRPr="00BE4AFA">
              <w:rPr>
                <w:lang w:val="da-DK"/>
              </w:rPr>
              <w:t>Hvordan inviteres børnene til at lege, tegne og skrive i hæfter og på papir?</w:t>
            </w:r>
          </w:p>
        </w:tc>
      </w:tr>
    </w:tbl>
    <w:p w:rsidR="004F6087" w:rsidRDefault="004F6087" w:rsidP="004F6087"/>
    <w:p w:rsidR="00BE4AFA" w:rsidRDefault="00BE4AFA" w:rsidP="004F6087"/>
    <w:p w:rsidR="00BE4AFA" w:rsidRDefault="00BE4AFA" w:rsidP="004F6087"/>
    <w:p w:rsidR="00BE4AFA" w:rsidRDefault="00BE4AFA" w:rsidP="004F6087"/>
    <w:p w:rsidR="00BE4AFA" w:rsidRDefault="00BE4AFA" w:rsidP="004F6087"/>
    <w:p w:rsidR="00BE4AFA" w:rsidRDefault="00BE4AFA" w:rsidP="004F6087"/>
    <w:p w:rsidR="00BE4AFA" w:rsidRDefault="00BE4AFA" w:rsidP="004F6087"/>
    <w:p w:rsidR="00BE4AFA" w:rsidRDefault="00BE4AFA" w:rsidP="004F6087"/>
    <w:p w:rsidR="00BE4AFA" w:rsidRDefault="00BE4AFA" w:rsidP="004F6087"/>
    <w:p w:rsidR="00BE4AFA" w:rsidRDefault="00BE4AFA" w:rsidP="004F6087"/>
    <w:p w:rsidR="00BE4AFA" w:rsidRDefault="00BE4AFA" w:rsidP="004F6087"/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0"/>
      </w:tblGrid>
      <w:tr w:rsidR="00BE4AFA" w:rsidRPr="008D44E3" w:rsidTr="00912B7A">
        <w:trPr>
          <w:trHeight w:val="3760"/>
        </w:trPr>
        <w:tc>
          <w:tcPr>
            <w:tcW w:w="8680" w:type="dxa"/>
          </w:tcPr>
          <w:p w:rsidR="00BE4AFA" w:rsidRPr="008D44E3" w:rsidRDefault="00BE4AFA" w:rsidP="00912B7A">
            <w:pPr>
              <w:pStyle w:val="TableParagraph"/>
              <w:spacing w:line="268" w:lineRule="exact"/>
              <w:ind w:left="122"/>
              <w:rPr>
                <w:lang w:val="da-DK"/>
              </w:rPr>
            </w:pPr>
            <w:r w:rsidRPr="008D44E3">
              <w:rPr>
                <w:lang w:val="da-DK"/>
              </w:rPr>
              <w:t>Har børnene adg</w:t>
            </w:r>
            <w:r w:rsidR="00877668">
              <w:rPr>
                <w:lang w:val="da-DK"/>
              </w:rPr>
              <w:t>ang til digitale værktøjer som i</w:t>
            </w:r>
            <w:r w:rsidRPr="008D44E3">
              <w:rPr>
                <w:lang w:val="da-DK"/>
              </w:rPr>
              <w:t>Pad, computer, kamera o</w:t>
            </w:r>
            <w:r w:rsidR="00877668">
              <w:rPr>
                <w:lang w:val="da-DK"/>
              </w:rPr>
              <w:t>.</w:t>
            </w:r>
            <w:r w:rsidRPr="008D44E3">
              <w:rPr>
                <w:lang w:val="da-DK"/>
              </w:rPr>
              <w:t>l</w:t>
            </w:r>
            <w:r w:rsidR="00877668">
              <w:rPr>
                <w:lang w:val="da-DK"/>
              </w:rPr>
              <w:t>.</w:t>
            </w:r>
            <w:r w:rsidRPr="008D44E3">
              <w:rPr>
                <w:lang w:val="da-DK"/>
              </w:rPr>
              <w:t>?</w:t>
            </w:r>
          </w:p>
        </w:tc>
      </w:tr>
      <w:tr w:rsidR="00BE4AFA" w:rsidTr="00912B7A">
        <w:trPr>
          <w:trHeight w:val="4370"/>
        </w:trPr>
        <w:tc>
          <w:tcPr>
            <w:tcW w:w="8680" w:type="dxa"/>
          </w:tcPr>
          <w:p w:rsidR="00BE4AFA" w:rsidRPr="00877668" w:rsidRDefault="00BE4AFA" w:rsidP="00912B7A">
            <w:pPr>
              <w:pStyle w:val="TableParagraph"/>
              <w:spacing w:line="268" w:lineRule="exact"/>
              <w:ind w:left="122"/>
              <w:rPr>
                <w:lang w:val="da-DK"/>
              </w:rPr>
            </w:pPr>
            <w:r w:rsidRPr="008D44E3">
              <w:rPr>
                <w:lang w:val="da-DK"/>
              </w:rPr>
              <w:t>Er der adgang til li</w:t>
            </w:r>
            <w:r w:rsidR="00877668">
              <w:rPr>
                <w:lang w:val="da-DK"/>
              </w:rPr>
              <w:t>teracy-aktiviteter i uderummene</w:t>
            </w:r>
            <w:r w:rsidRPr="008D44E3">
              <w:rPr>
                <w:lang w:val="da-DK"/>
              </w:rPr>
              <w:t xml:space="preserve"> </w:t>
            </w:r>
            <w:r w:rsidRPr="00877668">
              <w:rPr>
                <w:lang w:val="da-DK"/>
              </w:rPr>
              <w:t>(på legepladsen o</w:t>
            </w:r>
            <w:r w:rsidR="00877668" w:rsidRPr="00877668">
              <w:rPr>
                <w:lang w:val="da-DK"/>
              </w:rPr>
              <w:t>.</w:t>
            </w:r>
            <w:r w:rsidRPr="00877668">
              <w:rPr>
                <w:lang w:val="da-DK"/>
              </w:rPr>
              <w:t>l.)</w:t>
            </w:r>
            <w:r w:rsidR="00877668">
              <w:rPr>
                <w:lang w:val="da-DK"/>
              </w:rPr>
              <w:t>?</w:t>
            </w:r>
          </w:p>
        </w:tc>
      </w:tr>
      <w:tr w:rsidR="00BE4AFA" w:rsidRPr="008D44E3" w:rsidTr="00912B7A">
        <w:trPr>
          <w:trHeight w:val="4615"/>
        </w:trPr>
        <w:tc>
          <w:tcPr>
            <w:tcW w:w="8680" w:type="dxa"/>
          </w:tcPr>
          <w:p w:rsidR="00BE4AFA" w:rsidRPr="008D44E3" w:rsidRDefault="00BE4AFA" w:rsidP="00912B7A">
            <w:pPr>
              <w:pStyle w:val="TableParagraph"/>
              <w:ind w:left="122" w:right="2821"/>
              <w:rPr>
                <w:lang w:val="da-DK"/>
              </w:rPr>
            </w:pPr>
            <w:r w:rsidRPr="008D44E3">
              <w:rPr>
                <w:lang w:val="da-DK"/>
              </w:rPr>
              <w:t xml:space="preserve">Hvordan arbejder pædagogerne </w:t>
            </w:r>
            <w:r w:rsidR="00877668">
              <w:rPr>
                <w:lang w:val="da-DK"/>
              </w:rPr>
              <w:t>på din institution med literacy</w:t>
            </w:r>
            <w:r w:rsidRPr="008D44E3">
              <w:rPr>
                <w:lang w:val="da-DK"/>
              </w:rPr>
              <w:t xml:space="preserve"> (sprog/lyd/bogstaver/tal/sange/rim/ fortællinger/oplæsning/opdigtning o</w:t>
            </w:r>
            <w:r w:rsidR="00877668">
              <w:rPr>
                <w:lang w:val="da-DK"/>
              </w:rPr>
              <w:t>.</w:t>
            </w:r>
            <w:r w:rsidRPr="008D44E3">
              <w:rPr>
                <w:lang w:val="da-DK"/>
              </w:rPr>
              <w:t>l.)</w:t>
            </w:r>
            <w:r w:rsidR="00877668">
              <w:rPr>
                <w:lang w:val="da-DK"/>
              </w:rPr>
              <w:t>?</w:t>
            </w:r>
          </w:p>
        </w:tc>
      </w:tr>
    </w:tbl>
    <w:p w:rsidR="00BE4AFA" w:rsidRDefault="00BE4AFA" w:rsidP="004F6087"/>
    <w:p w:rsidR="00877668" w:rsidRDefault="00877668" w:rsidP="004F6087"/>
    <w:p w:rsidR="00877668" w:rsidRDefault="00877668" w:rsidP="004F6087"/>
    <w:p w:rsidR="00877668" w:rsidRDefault="00877668" w:rsidP="004F6087"/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0"/>
      </w:tblGrid>
      <w:tr w:rsidR="00877668" w:rsidTr="00912B7A">
        <w:trPr>
          <w:trHeight w:val="7236"/>
        </w:trPr>
        <w:tc>
          <w:tcPr>
            <w:tcW w:w="8680" w:type="dxa"/>
          </w:tcPr>
          <w:p w:rsidR="00877668" w:rsidRPr="008D44E3" w:rsidRDefault="00877668" w:rsidP="00912B7A">
            <w:pPr>
              <w:pStyle w:val="TableParagraph"/>
              <w:spacing w:line="268" w:lineRule="exact"/>
              <w:ind w:left="122"/>
              <w:rPr>
                <w:lang w:val="da-DK"/>
              </w:rPr>
            </w:pPr>
            <w:r w:rsidRPr="008D44E3">
              <w:rPr>
                <w:lang w:val="da-DK"/>
              </w:rPr>
              <w:t>Hvordan vil du beskrive det sprog børnene bruger, når de indgår i forskellige situationer:</w:t>
            </w:r>
          </w:p>
          <w:p w:rsidR="00877668" w:rsidRPr="008D44E3" w:rsidRDefault="00877668" w:rsidP="00877668">
            <w:pPr>
              <w:pStyle w:val="TableParagraph"/>
              <w:numPr>
                <w:ilvl w:val="0"/>
                <w:numId w:val="5"/>
              </w:numPr>
              <w:tabs>
                <w:tab w:val="left" w:pos="842"/>
                <w:tab w:val="left" w:pos="843"/>
              </w:tabs>
              <w:rPr>
                <w:lang w:val="da-DK"/>
              </w:rPr>
            </w:pPr>
            <w:r w:rsidRPr="008D44E3">
              <w:rPr>
                <w:lang w:val="da-DK"/>
              </w:rPr>
              <w:t>Når de skal lave en</w:t>
            </w:r>
            <w:r w:rsidRPr="008D44E3">
              <w:rPr>
                <w:spacing w:val="-4"/>
                <w:lang w:val="da-DK"/>
              </w:rPr>
              <w:t xml:space="preserve"> </w:t>
            </w:r>
            <w:r w:rsidRPr="008D44E3">
              <w:rPr>
                <w:lang w:val="da-DK"/>
              </w:rPr>
              <w:t>aktivitet?</w:t>
            </w:r>
          </w:p>
          <w:p w:rsidR="00877668" w:rsidRPr="008D44E3" w:rsidRDefault="00877668" w:rsidP="00877668">
            <w:pPr>
              <w:pStyle w:val="TableParagraph"/>
              <w:numPr>
                <w:ilvl w:val="0"/>
                <w:numId w:val="5"/>
              </w:numPr>
              <w:tabs>
                <w:tab w:val="left" w:pos="842"/>
                <w:tab w:val="left" w:pos="843"/>
              </w:tabs>
              <w:rPr>
                <w:lang w:val="da-DK"/>
              </w:rPr>
            </w:pPr>
            <w:r w:rsidRPr="008D44E3">
              <w:rPr>
                <w:lang w:val="da-DK"/>
              </w:rPr>
              <w:t>Når de skal lege med</w:t>
            </w:r>
            <w:r w:rsidRPr="008D44E3">
              <w:rPr>
                <w:spacing w:val="-6"/>
                <w:lang w:val="da-DK"/>
              </w:rPr>
              <w:t xml:space="preserve"> </w:t>
            </w:r>
            <w:r w:rsidRPr="008D44E3">
              <w:rPr>
                <w:lang w:val="da-DK"/>
              </w:rPr>
              <w:t>hinanden?</w:t>
            </w:r>
          </w:p>
          <w:p w:rsidR="00877668" w:rsidRPr="008D44E3" w:rsidRDefault="00877668" w:rsidP="00877668">
            <w:pPr>
              <w:pStyle w:val="TableParagraph"/>
              <w:numPr>
                <w:ilvl w:val="0"/>
                <w:numId w:val="5"/>
              </w:numPr>
              <w:tabs>
                <w:tab w:val="left" w:pos="842"/>
                <w:tab w:val="left" w:pos="843"/>
              </w:tabs>
              <w:rPr>
                <w:lang w:val="da-DK"/>
              </w:rPr>
            </w:pPr>
            <w:r w:rsidRPr="008D44E3">
              <w:rPr>
                <w:lang w:val="da-DK"/>
              </w:rPr>
              <w:t>Når de skal tale til</w:t>
            </w:r>
            <w:r w:rsidRPr="008D44E3">
              <w:rPr>
                <w:spacing w:val="-9"/>
                <w:lang w:val="da-DK"/>
              </w:rPr>
              <w:t xml:space="preserve"> </w:t>
            </w:r>
            <w:r w:rsidRPr="008D44E3">
              <w:rPr>
                <w:lang w:val="da-DK"/>
              </w:rPr>
              <w:t>pædagogerne?</w:t>
            </w:r>
          </w:p>
          <w:p w:rsidR="00877668" w:rsidRPr="008D44E3" w:rsidRDefault="00877668" w:rsidP="00877668">
            <w:pPr>
              <w:pStyle w:val="TableParagraph"/>
              <w:numPr>
                <w:ilvl w:val="0"/>
                <w:numId w:val="5"/>
              </w:numPr>
              <w:tabs>
                <w:tab w:val="left" w:pos="842"/>
                <w:tab w:val="left" w:pos="843"/>
              </w:tabs>
              <w:spacing w:before="1"/>
              <w:rPr>
                <w:lang w:val="da-DK"/>
              </w:rPr>
            </w:pPr>
            <w:r w:rsidRPr="008D44E3">
              <w:rPr>
                <w:lang w:val="da-DK"/>
              </w:rPr>
              <w:t>Når de taler til deres</w:t>
            </w:r>
            <w:r w:rsidRPr="008D44E3">
              <w:rPr>
                <w:spacing w:val="-6"/>
                <w:lang w:val="da-DK"/>
              </w:rPr>
              <w:t xml:space="preserve"> </w:t>
            </w:r>
            <w:r w:rsidRPr="008D44E3">
              <w:rPr>
                <w:lang w:val="da-DK"/>
              </w:rPr>
              <w:t>forældre?</w:t>
            </w:r>
          </w:p>
          <w:p w:rsidR="00877668" w:rsidRDefault="00877668" w:rsidP="00877668">
            <w:pPr>
              <w:pStyle w:val="TableParagraph"/>
              <w:numPr>
                <w:ilvl w:val="0"/>
                <w:numId w:val="5"/>
              </w:numPr>
              <w:tabs>
                <w:tab w:val="left" w:pos="842"/>
                <w:tab w:val="left" w:pos="843"/>
              </w:tabs>
            </w:pPr>
            <w:proofErr w:type="spellStart"/>
            <w:r>
              <w:t>Andet</w:t>
            </w:r>
            <w:bookmarkStart w:id="0" w:name="_GoBack"/>
            <w:bookmarkEnd w:id="0"/>
            <w:proofErr w:type="spellEnd"/>
          </w:p>
        </w:tc>
      </w:tr>
      <w:tr w:rsidR="00877668" w:rsidRPr="008D44E3" w:rsidTr="00912B7A">
        <w:trPr>
          <w:trHeight w:val="4276"/>
        </w:trPr>
        <w:tc>
          <w:tcPr>
            <w:tcW w:w="8680" w:type="dxa"/>
          </w:tcPr>
          <w:p w:rsidR="00877668" w:rsidRPr="008D44E3" w:rsidRDefault="00877668" w:rsidP="00912B7A">
            <w:pPr>
              <w:pStyle w:val="TableParagraph"/>
              <w:spacing w:line="268" w:lineRule="exact"/>
              <w:ind w:left="122"/>
              <w:rPr>
                <w:lang w:val="da-DK"/>
              </w:rPr>
            </w:pPr>
            <w:r w:rsidRPr="008D44E3">
              <w:rPr>
                <w:lang w:val="da-DK"/>
              </w:rPr>
              <w:t>Hvad tænker du kan udvikles i din institution, når fokus er på børns sproglige udvikling?</w:t>
            </w:r>
          </w:p>
        </w:tc>
      </w:tr>
    </w:tbl>
    <w:p w:rsidR="00877668" w:rsidRDefault="00877668" w:rsidP="004F6087"/>
    <w:sectPr w:rsidR="00877668" w:rsidSect="004F6087">
      <w:headerReference w:type="default" r:id="rId7"/>
      <w:footerReference w:type="default" r:id="rId8"/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C5" w:rsidRDefault="00F93FC5" w:rsidP="009A3D28">
      <w:r>
        <w:separator/>
      </w:r>
    </w:p>
  </w:endnote>
  <w:endnote w:type="continuationSeparator" w:id="0">
    <w:p w:rsidR="00F93FC5" w:rsidRDefault="00F93FC5" w:rsidP="009A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28" w:rsidRDefault="003965B9">
    <w:pPr>
      <w:pStyle w:val="Sidefod"/>
    </w:pPr>
    <w:r w:rsidRPr="003965B9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2E0C121" wp14:editId="335E101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891332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91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C5" w:rsidRDefault="00F93FC5" w:rsidP="009A3D28">
      <w:r>
        <w:separator/>
      </w:r>
    </w:p>
  </w:footnote>
  <w:footnote w:type="continuationSeparator" w:id="0">
    <w:p w:rsidR="00F93FC5" w:rsidRDefault="00F93FC5" w:rsidP="009A3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28" w:rsidRDefault="009A3D28">
    <w:pPr>
      <w:pStyle w:val="Sidehoved"/>
    </w:pPr>
    <w:r w:rsidRPr="009A3D28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FCFB867" wp14:editId="6EE218D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334542"/>
          <wp:effectExtent l="0" t="0" r="0" b="1206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34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DABC8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F21579"/>
    <w:multiLevelType w:val="hybridMultilevel"/>
    <w:tmpl w:val="BE30DFF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45F7F"/>
    <w:multiLevelType w:val="hybridMultilevel"/>
    <w:tmpl w:val="886062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D177E"/>
    <w:multiLevelType w:val="hybridMultilevel"/>
    <w:tmpl w:val="FB1C1ACC"/>
    <w:lvl w:ilvl="0" w:tplc="6B563B9C">
      <w:numFmt w:val="bullet"/>
      <w:lvlText w:val="●"/>
      <w:lvlJc w:val="left"/>
      <w:pPr>
        <w:ind w:left="842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55A4DA5A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534A98B6"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29FC2FF0"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7A440B74"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BEEE2CCC">
      <w:numFmt w:val="bullet"/>
      <w:lvlText w:val="•"/>
      <w:lvlJc w:val="left"/>
      <w:pPr>
        <w:ind w:left="4752" w:hanging="360"/>
      </w:pPr>
      <w:rPr>
        <w:rFonts w:hint="default"/>
      </w:rPr>
    </w:lvl>
    <w:lvl w:ilvl="6" w:tplc="18BAE1E6">
      <w:numFmt w:val="bullet"/>
      <w:lvlText w:val="•"/>
      <w:lvlJc w:val="left"/>
      <w:pPr>
        <w:ind w:left="5535" w:hanging="360"/>
      </w:pPr>
      <w:rPr>
        <w:rFonts w:hint="default"/>
      </w:rPr>
    </w:lvl>
    <w:lvl w:ilvl="7" w:tplc="C7E63EBA">
      <w:numFmt w:val="bullet"/>
      <w:lvlText w:val="•"/>
      <w:lvlJc w:val="left"/>
      <w:pPr>
        <w:ind w:left="6317" w:hanging="360"/>
      </w:pPr>
      <w:rPr>
        <w:rFonts w:hint="default"/>
      </w:rPr>
    </w:lvl>
    <w:lvl w:ilvl="8" w:tplc="E154DD88">
      <w:numFmt w:val="bullet"/>
      <w:lvlText w:val="•"/>
      <w:lvlJc w:val="left"/>
      <w:pPr>
        <w:ind w:left="7100" w:hanging="360"/>
      </w:pPr>
      <w:rPr>
        <w:rFonts w:hint="default"/>
      </w:rPr>
    </w:lvl>
  </w:abstractNum>
  <w:abstractNum w:abstractNumId="4" w15:restartNumberingAfterBreak="0">
    <w:nsid w:val="78E66AA5"/>
    <w:multiLevelType w:val="hybridMultilevel"/>
    <w:tmpl w:val="35A2EB8C"/>
    <w:lvl w:ilvl="0" w:tplc="0D0ABCA2">
      <w:numFmt w:val="bullet"/>
      <w:lvlText w:val="●"/>
      <w:lvlJc w:val="left"/>
      <w:pPr>
        <w:ind w:left="842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FF815A2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2CFAEEC8"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F76692A8"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B3984D70"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2EBC5E54">
      <w:numFmt w:val="bullet"/>
      <w:lvlText w:val="•"/>
      <w:lvlJc w:val="left"/>
      <w:pPr>
        <w:ind w:left="4752" w:hanging="360"/>
      </w:pPr>
      <w:rPr>
        <w:rFonts w:hint="default"/>
      </w:rPr>
    </w:lvl>
    <w:lvl w:ilvl="6" w:tplc="5B4E2EE0">
      <w:numFmt w:val="bullet"/>
      <w:lvlText w:val="•"/>
      <w:lvlJc w:val="left"/>
      <w:pPr>
        <w:ind w:left="5535" w:hanging="360"/>
      </w:pPr>
      <w:rPr>
        <w:rFonts w:hint="default"/>
      </w:rPr>
    </w:lvl>
    <w:lvl w:ilvl="7" w:tplc="C8EC8A52">
      <w:numFmt w:val="bullet"/>
      <w:lvlText w:val="•"/>
      <w:lvlJc w:val="left"/>
      <w:pPr>
        <w:ind w:left="6317" w:hanging="360"/>
      </w:pPr>
      <w:rPr>
        <w:rFonts w:hint="default"/>
      </w:rPr>
    </w:lvl>
    <w:lvl w:ilvl="8" w:tplc="D48EF4B0">
      <w:numFmt w:val="bullet"/>
      <w:lvlText w:val="•"/>
      <w:lvlJc w:val="left"/>
      <w:pPr>
        <w:ind w:left="71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FA"/>
    <w:rsid w:val="0002313E"/>
    <w:rsid w:val="0006438D"/>
    <w:rsid w:val="002A2750"/>
    <w:rsid w:val="002B4534"/>
    <w:rsid w:val="0035482F"/>
    <w:rsid w:val="00394BF1"/>
    <w:rsid w:val="003965B9"/>
    <w:rsid w:val="004B4243"/>
    <w:rsid w:val="004F6087"/>
    <w:rsid w:val="006651AF"/>
    <w:rsid w:val="00693CC5"/>
    <w:rsid w:val="00726837"/>
    <w:rsid w:val="008673CA"/>
    <w:rsid w:val="00877668"/>
    <w:rsid w:val="008E55CF"/>
    <w:rsid w:val="00953CFA"/>
    <w:rsid w:val="0099520E"/>
    <w:rsid w:val="009A3D28"/>
    <w:rsid w:val="00A46530"/>
    <w:rsid w:val="00A83F76"/>
    <w:rsid w:val="00BE4AFA"/>
    <w:rsid w:val="00CB474E"/>
    <w:rsid w:val="00D5351E"/>
    <w:rsid w:val="00DC2459"/>
    <w:rsid w:val="00E24D5D"/>
    <w:rsid w:val="00EF7038"/>
    <w:rsid w:val="00F34004"/>
    <w:rsid w:val="00F6173D"/>
    <w:rsid w:val="00F93FC5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200E4D-C295-4675-9F59-8401BE86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47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F6087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F6087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F6087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3D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A3D28"/>
  </w:style>
  <w:style w:type="paragraph" w:styleId="Sidefod">
    <w:name w:val="footer"/>
    <w:basedOn w:val="Normal"/>
    <w:link w:val="SidefodTegn"/>
    <w:uiPriority w:val="99"/>
    <w:unhideWhenUsed/>
    <w:rsid w:val="009A3D2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A3D28"/>
  </w:style>
  <w:style w:type="paragraph" w:customStyle="1" w:styleId="p1">
    <w:name w:val="p1"/>
    <w:basedOn w:val="Normal"/>
    <w:rsid w:val="00CB474E"/>
    <w:rPr>
      <w:rFonts w:ascii="Arial" w:hAnsi="Arial" w:cs="Arial"/>
      <w:sz w:val="15"/>
      <w:szCs w:val="15"/>
      <w:lang w:eastAsia="da-DK"/>
    </w:rPr>
  </w:style>
  <w:style w:type="paragraph" w:customStyle="1" w:styleId="p2">
    <w:name w:val="p2"/>
    <w:basedOn w:val="Normal"/>
    <w:rsid w:val="00CB474E"/>
    <w:rPr>
      <w:rFonts w:ascii="Arial" w:hAnsi="Arial" w:cs="Arial"/>
      <w:sz w:val="15"/>
      <w:szCs w:val="15"/>
      <w:lang w:eastAsia="da-DK"/>
    </w:rPr>
  </w:style>
  <w:style w:type="character" w:customStyle="1" w:styleId="apple-converted-space">
    <w:name w:val="apple-converted-space"/>
    <w:basedOn w:val="Standardskrifttypeiafsnit"/>
    <w:rsid w:val="00CB474E"/>
  </w:style>
  <w:style w:type="paragraph" w:customStyle="1" w:styleId="NVL">
    <w:name w:val="NVL"/>
    <w:qFormat/>
    <w:rsid w:val="00CB474E"/>
    <w:pPr>
      <w:spacing w:line="320" w:lineRule="exact"/>
    </w:pPr>
    <w:rPr>
      <w:rFonts w:ascii="Arial" w:eastAsiaTheme="majorEastAsia" w:hAnsi="Arial" w:cstheme="majorBidi"/>
      <w:color w:val="000000" w:themeColor="text1"/>
      <w:sz w:val="20"/>
      <w:szCs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B47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394BF1"/>
    <w:pPr>
      <w:ind w:left="720"/>
    </w:pPr>
    <w:rPr>
      <w:rFonts w:ascii="Verdana" w:hAnsi="Verdana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6438D"/>
    <w:rPr>
      <w:color w:val="0563C1"/>
      <w:u w:val="single"/>
    </w:rPr>
  </w:style>
  <w:style w:type="paragraph" w:styleId="Opstilling-punkttegn">
    <w:name w:val="List Bullet"/>
    <w:basedOn w:val="Normal"/>
    <w:uiPriority w:val="99"/>
    <w:unhideWhenUsed/>
    <w:rsid w:val="0002313E"/>
    <w:pPr>
      <w:numPr>
        <w:numId w:val="2"/>
      </w:numPr>
      <w:contextualSpacing/>
    </w:pPr>
  </w:style>
  <w:style w:type="paragraph" w:customStyle="1" w:styleId="Default">
    <w:name w:val="Default"/>
    <w:rsid w:val="0002313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F60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F608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F608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Brdtekst">
    <w:name w:val="Body Text"/>
    <w:basedOn w:val="Normal"/>
    <w:link w:val="BrdtekstTegn"/>
    <w:uiPriority w:val="1"/>
    <w:qFormat/>
    <w:rsid w:val="00EF703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F7038"/>
    <w:rPr>
      <w:rFonts w:ascii="Calibri" w:eastAsia="Calibri" w:hAnsi="Calibri" w:cs="Calibr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EF703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703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lu\AppData\Local\Microsoft\Windows\INetCache\Content.Outlook\70VCOEKA\workark%20-%201%20spalte%20DK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workark - 1 spalte DK</Template>
  <TotalTime>2</TotalTime>
  <Pages>5</Pages>
  <Words>186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Lund</dc:creator>
  <cp:keywords/>
  <dc:description/>
  <cp:lastModifiedBy>Jacob Spangenberg</cp:lastModifiedBy>
  <cp:revision>4</cp:revision>
  <dcterms:created xsi:type="dcterms:W3CDTF">2018-05-24T07:50:00Z</dcterms:created>
  <dcterms:modified xsi:type="dcterms:W3CDTF">2018-05-24T07:52:00Z</dcterms:modified>
</cp:coreProperties>
</file>