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69" w:rsidRDefault="00106069" w:rsidP="0002313E">
      <w:pPr>
        <w:pStyle w:val="NVL"/>
        <w:rPr>
          <w:b/>
          <w:color w:val="auto"/>
          <w:sz w:val="28"/>
          <w:szCs w:val="28"/>
        </w:rPr>
      </w:pPr>
    </w:p>
    <w:p w:rsidR="00106069" w:rsidRDefault="00106069" w:rsidP="0002313E">
      <w:pPr>
        <w:pStyle w:val="NVL"/>
        <w:rPr>
          <w:b/>
          <w:color w:val="auto"/>
          <w:sz w:val="28"/>
          <w:szCs w:val="28"/>
        </w:rPr>
      </w:pPr>
    </w:p>
    <w:p w:rsidR="00106069" w:rsidRDefault="00106069" w:rsidP="0002313E">
      <w:pPr>
        <w:pStyle w:val="NVL"/>
        <w:rPr>
          <w:rFonts w:asciiTheme="minorHAnsi" w:hAnsiTheme="minorHAnsi"/>
          <w:color w:val="auto"/>
          <w:sz w:val="22"/>
          <w:szCs w:val="28"/>
        </w:rPr>
      </w:pPr>
      <w:r w:rsidRPr="00106069">
        <w:rPr>
          <w:rFonts w:asciiTheme="minorHAnsi" w:hAnsiTheme="minorHAnsi"/>
          <w:color w:val="auto"/>
          <w:sz w:val="22"/>
          <w:szCs w:val="28"/>
        </w:rPr>
        <w:t>Elevens navn</w:t>
      </w:r>
      <w:r>
        <w:rPr>
          <w:rFonts w:asciiTheme="minorHAnsi" w:hAnsiTheme="minorHAnsi"/>
          <w:color w:val="auto"/>
          <w:sz w:val="22"/>
          <w:szCs w:val="28"/>
        </w:rPr>
        <w:t xml:space="preserve"> og klasse</w:t>
      </w:r>
    </w:p>
    <w:p w:rsidR="00106069" w:rsidRDefault="00106069" w:rsidP="0002313E">
      <w:pPr>
        <w:pStyle w:val="NVL"/>
        <w:rPr>
          <w:rFonts w:asciiTheme="minorHAnsi" w:hAnsiTheme="minorHAnsi"/>
          <w:color w:val="auto"/>
          <w:sz w:val="22"/>
          <w:szCs w:val="28"/>
        </w:rPr>
      </w:pPr>
    </w:p>
    <w:p w:rsidR="00106069" w:rsidRDefault="00106069" w:rsidP="0002313E">
      <w:pPr>
        <w:pStyle w:val="NVL"/>
        <w:rPr>
          <w:rFonts w:asciiTheme="minorHAnsi" w:hAnsiTheme="minorHAnsi"/>
          <w:color w:val="auto"/>
          <w:sz w:val="22"/>
          <w:szCs w:val="28"/>
        </w:rPr>
      </w:pPr>
      <w:r>
        <w:rPr>
          <w:rFonts w:asciiTheme="minorHAnsi" w:hAnsiTheme="minorHAnsi"/>
          <w:color w:val="auto"/>
          <w:sz w:val="22"/>
          <w:szCs w:val="28"/>
        </w:rPr>
        <w:t>_______________________________________</w:t>
      </w:r>
    </w:p>
    <w:p w:rsidR="00106069" w:rsidRDefault="00106069" w:rsidP="0002313E">
      <w:pPr>
        <w:pStyle w:val="NVL"/>
        <w:rPr>
          <w:rFonts w:asciiTheme="minorHAnsi" w:hAnsiTheme="minorHAnsi"/>
          <w:color w:val="auto"/>
          <w:sz w:val="22"/>
          <w:szCs w:val="28"/>
        </w:rPr>
      </w:pPr>
    </w:p>
    <w:p w:rsidR="00106069" w:rsidRDefault="00106069" w:rsidP="0002313E">
      <w:pPr>
        <w:pStyle w:val="NVL"/>
        <w:rPr>
          <w:rFonts w:asciiTheme="minorHAnsi" w:hAnsiTheme="minorHAnsi"/>
          <w:color w:val="auto"/>
          <w:sz w:val="22"/>
          <w:szCs w:val="28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92"/>
      </w:tblGrid>
      <w:tr w:rsidR="00106069" w:rsidTr="00062D62">
        <w:tc>
          <w:tcPr>
            <w:tcW w:w="7792" w:type="dxa"/>
            <w:shd w:val="clear" w:color="auto" w:fill="D9D9D9" w:themeFill="background1" w:themeFillShade="D9"/>
          </w:tcPr>
          <w:p w:rsidR="00106069" w:rsidRPr="00106069" w:rsidRDefault="00106069" w:rsidP="00EA50B9">
            <w:pPr>
              <w:pStyle w:val="NVL"/>
              <w:rPr>
                <w:rFonts w:asciiTheme="minorHAnsi" w:hAnsiTheme="minorHAnsi"/>
                <w:b/>
                <w:color w:val="auto"/>
                <w:sz w:val="22"/>
                <w:szCs w:val="28"/>
              </w:rPr>
            </w:pPr>
            <w:r w:rsidRPr="00106069">
              <w:rPr>
                <w:rFonts w:asciiTheme="minorHAnsi" w:hAnsiTheme="minorHAnsi"/>
                <w:b/>
                <w:color w:val="auto"/>
                <w:sz w:val="22"/>
                <w:szCs w:val="28"/>
              </w:rPr>
              <w:t>Forventningsnorm</w:t>
            </w:r>
            <w:r w:rsidR="00062D62">
              <w:rPr>
                <w:rFonts w:asciiTheme="minorHAnsi" w:hAnsiTheme="minorHAnsi"/>
                <w:b/>
                <w:color w:val="auto"/>
                <w:sz w:val="22"/>
                <w:szCs w:val="28"/>
              </w:rPr>
              <w:t>:</w:t>
            </w:r>
          </w:p>
          <w:p w:rsidR="00062D62" w:rsidRPr="00062D62" w:rsidRDefault="00106069" w:rsidP="00EA50B9">
            <w:pPr>
              <w:pStyle w:val="NVL"/>
              <w:rPr>
                <w:rFonts w:asciiTheme="minorHAnsi" w:hAnsiTheme="minorHAnsi"/>
                <w:b/>
                <w:color w:val="auto"/>
                <w:sz w:val="22"/>
                <w:szCs w:val="28"/>
              </w:rPr>
            </w:pPr>
            <w:r w:rsidRPr="00106069">
              <w:rPr>
                <w:rFonts w:asciiTheme="minorHAnsi" w:hAnsiTheme="minorHAnsi"/>
                <w:b/>
                <w:color w:val="auto"/>
                <w:sz w:val="22"/>
                <w:szCs w:val="28"/>
              </w:rPr>
              <w:t>Kommunikative kompetencer</w:t>
            </w:r>
          </w:p>
        </w:tc>
      </w:tr>
      <w:tr w:rsidR="00106069" w:rsidTr="00062D62">
        <w:tc>
          <w:tcPr>
            <w:tcW w:w="7792" w:type="dxa"/>
          </w:tcPr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106069">
              <w:rPr>
                <w:rFonts w:asciiTheme="minorHAnsi" w:hAnsiTheme="minorHAnsi"/>
                <w:color w:val="auto"/>
                <w:sz w:val="22"/>
                <w:szCs w:val="28"/>
              </w:rPr>
              <w:t>Hvor i teksten kan man se, at eleven kan skrive, så det kan forstås af en modtager, der ikke kender til den sammen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hæng, som teksten er skrevet i?</w:t>
            </w:r>
          </w:p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062D62" w:rsidRDefault="00062D62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106069" w:rsidTr="00062D62">
        <w:tc>
          <w:tcPr>
            <w:tcW w:w="7792" w:type="dxa"/>
          </w:tcPr>
          <w:p w:rsidR="00106069" w:rsidRDefault="0055596E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>
              <w:rPr>
                <w:rFonts w:asciiTheme="minorHAnsi" w:hAnsiTheme="minorHAnsi"/>
                <w:color w:val="auto"/>
                <w:sz w:val="22"/>
                <w:szCs w:val="28"/>
              </w:rPr>
              <w:t>Hvor i teksten</w:t>
            </w:r>
            <w:r w:rsidR="00106069" w:rsidRPr="00106069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kan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man</w:t>
            </w:r>
            <w:bookmarkStart w:id="0" w:name="_GoBack"/>
            <w:bookmarkEnd w:id="0"/>
            <w:r w:rsidR="00106069" w:rsidRPr="00106069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se, at eleven kan hen</w:t>
            </w:r>
            <w:r w:rsidR="00106069">
              <w:rPr>
                <w:rFonts w:asciiTheme="minorHAnsi" w:hAnsiTheme="minorHAnsi"/>
                <w:color w:val="auto"/>
                <w:sz w:val="22"/>
                <w:szCs w:val="28"/>
              </w:rPr>
              <w:t>vende sig til en specifik modta</w:t>
            </w:r>
            <w:r w:rsidR="00106069" w:rsidRPr="00106069">
              <w:rPr>
                <w:rFonts w:asciiTheme="minorHAnsi" w:hAnsiTheme="minorHAnsi"/>
                <w:color w:val="auto"/>
                <w:sz w:val="22"/>
                <w:szCs w:val="28"/>
              </w:rPr>
              <w:t>ger?</w:t>
            </w:r>
          </w:p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062D62" w:rsidRDefault="00062D62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106069" w:rsidTr="00062D62">
        <w:tc>
          <w:tcPr>
            <w:tcW w:w="7792" w:type="dxa"/>
            <w:shd w:val="clear" w:color="auto" w:fill="D9D9D9" w:themeFill="background1" w:themeFillShade="D9"/>
          </w:tcPr>
          <w:p w:rsidR="00106069" w:rsidRDefault="00106069" w:rsidP="00EA50B9">
            <w:pPr>
              <w:pStyle w:val="NVL"/>
              <w:rPr>
                <w:rFonts w:asciiTheme="minorHAnsi" w:hAnsiTheme="minorHAnsi"/>
                <w:b/>
                <w:color w:val="auto"/>
                <w:sz w:val="22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8"/>
              </w:rPr>
              <w:t>Forventningsnorm</w:t>
            </w:r>
            <w:r w:rsidR="00062D62">
              <w:rPr>
                <w:rFonts w:asciiTheme="minorHAnsi" w:hAnsiTheme="minorHAnsi"/>
                <w:b/>
                <w:color w:val="auto"/>
                <w:sz w:val="22"/>
                <w:szCs w:val="28"/>
              </w:rPr>
              <w:t>:</w:t>
            </w:r>
          </w:p>
          <w:p w:rsidR="00106069" w:rsidRPr="00106069" w:rsidRDefault="00106069" w:rsidP="00EA50B9">
            <w:pPr>
              <w:pStyle w:val="NVL"/>
              <w:rPr>
                <w:rFonts w:asciiTheme="minorHAnsi" w:hAnsiTheme="minorHAnsi"/>
                <w:b/>
                <w:color w:val="auto"/>
                <w:sz w:val="22"/>
                <w:szCs w:val="28"/>
              </w:rPr>
            </w:pPr>
            <w:r w:rsidRPr="00106069">
              <w:rPr>
                <w:rFonts w:asciiTheme="minorHAnsi" w:hAnsiTheme="minorHAnsi"/>
                <w:b/>
                <w:color w:val="auto"/>
                <w:sz w:val="22"/>
                <w:szCs w:val="28"/>
              </w:rPr>
              <w:t>Tekstfremstillingskompetencer</w:t>
            </w:r>
          </w:p>
        </w:tc>
      </w:tr>
      <w:tr w:rsidR="00106069" w:rsidTr="00062D62">
        <w:tc>
          <w:tcPr>
            <w:tcW w:w="7792" w:type="dxa"/>
          </w:tcPr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106069">
              <w:rPr>
                <w:rFonts w:asciiTheme="minorHAnsi" w:hAnsiTheme="minorHAnsi"/>
                <w:color w:val="auto"/>
                <w:sz w:val="22"/>
                <w:szCs w:val="28"/>
              </w:rPr>
              <w:t>Har teksten en organisering - et forløb? Hvilke afsnit og dele består teksten af?</w:t>
            </w:r>
          </w:p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106069" w:rsidRP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106069" w:rsidTr="00062D62">
        <w:tc>
          <w:tcPr>
            <w:tcW w:w="7792" w:type="dxa"/>
          </w:tcPr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106069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Anvender eleven mere end en aktør: Jeg, 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han/hun eller en ting, der hand</w:t>
            </w:r>
            <w:r w:rsidRPr="00106069">
              <w:rPr>
                <w:rFonts w:asciiTheme="minorHAnsi" w:hAnsiTheme="minorHAnsi"/>
                <w:color w:val="auto"/>
                <w:sz w:val="22"/>
                <w:szCs w:val="28"/>
              </w:rPr>
              <w:t>ler?</w:t>
            </w:r>
          </w:p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106069" w:rsidRP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106069" w:rsidTr="00062D62">
        <w:tc>
          <w:tcPr>
            <w:tcW w:w="7792" w:type="dxa"/>
          </w:tcPr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106069">
              <w:rPr>
                <w:rFonts w:asciiTheme="minorHAnsi" w:hAnsiTheme="minorHAnsi"/>
                <w:color w:val="auto"/>
                <w:sz w:val="22"/>
                <w:szCs w:val="28"/>
              </w:rPr>
              <w:t>Understøtter eleven skrift sammen med a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ndre modaliteter som f.eks. teg</w:t>
            </w:r>
            <w:r w:rsidRPr="00106069">
              <w:rPr>
                <w:rFonts w:asciiTheme="minorHAnsi" w:hAnsiTheme="minorHAnsi"/>
                <w:color w:val="auto"/>
                <w:sz w:val="22"/>
                <w:szCs w:val="28"/>
              </w:rPr>
              <w:t>ninger, billeder og lyd på meningsfulde måder? Hvilke modaliteter indgår i teksten?</w:t>
            </w:r>
          </w:p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106069" w:rsidRP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106069" w:rsidTr="00062D62">
        <w:tc>
          <w:tcPr>
            <w:tcW w:w="7792" w:type="dxa"/>
          </w:tcPr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106069">
              <w:rPr>
                <w:rFonts w:asciiTheme="minorHAnsi" w:hAnsiTheme="minorHAnsi"/>
                <w:color w:val="auto"/>
                <w:sz w:val="22"/>
                <w:szCs w:val="28"/>
              </w:rPr>
              <w:t>Anvender eleven ledsætninger? Hvilke variati</w:t>
            </w:r>
            <w:r w:rsidR="00062D62">
              <w:rPr>
                <w:rFonts w:asciiTheme="minorHAnsi" w:hAnsiTheme="minorHAnsi"/>
                <w:color w:val="auto"/>
                <w:sz w:val="22"/>
                <w:szCs w:val="28"/>
              </w:rPr>
              <w:t>oner er der i de ord, der indle</w:t>
            </w:r>
            <w:r w:rsidRPr="00106069">
              <w:rPr>
                <w:rFonts w:asciiTheme="minorHAnsi" w:hAnsiTheme="minorHAnsi"/>
                <w:color w:val="auto"/>
                <w:sz w:val="22"/>
                <w:szCs w:val="28"/>
              </w:rPr>
              <w:t>der de ledsætninger, eleven anvender?</w:t>
            </w:r>
          </w:p>
          <w:p w:rsidR="00106069" w:rsidRDefault="0010606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EA50B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EA50B9" w:rsidRPr="0010606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062D62" w:rsidTr="00062D62">
        <w:tc>
          <w:tcPr>
            <w:tcW w:w="7792" w:type="dxa"/>
          </w:tcPr>
          <w:p w:rsidR="00062D62" w:rsidRDefault="00062D62" w:rsidP="00062D62">
            <w:pPr>
              <w:pStyle w:val="NVL"/>
              <w:tabs>
                <w:tab w:val="left" w:pos="2652"/>
              </w:tabs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062D62">
              <w:rPr>
                <w:rFonts w:asciiTheme="minorHAnsi" w:hAnsiTheme="minorHAnsi"/>
                <w:color w:val="auto"/>
                <w:sz w:val="22"/>
                <w:szCs w:val="28"/>
              </w:rPr>
              <w:t>Hvor mange forskellige verber anvender eleven? Tæl hvor mange forskellige verber udover ”være” og ”have” eleven anvender.</w:t>
            </w:r>
          </w:p>
          <w:p w:rsidR="00062D62" w:rsidRDefault="00062D62" w:rsidP="00062D62">
            <w:pPr>
              <w:pStyle w:val="NVL"/>
              <w:tabs>
                <w:tab w:val="left" w:pos="2652"/>
              </w:tabs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062D62" w:rsidRDefault="00062D62" w:rsidP="00062D62">
            <w:pPr>
              <w:pStyle w:val="NVL"/>
              <w:tabs>
                <w:tab w:val="left" w:pos="2652"/>
              </w:tabs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062D62" w:rsidRPr="00106069" w:rsidRDefault="00062D62" w:rsidP="00062D62">
            <w:pPr>
              <w:pStyle w:val="NVL"/>
              <w:tabs>
                <w:tab w:val="left" w:pos="2652"/>
              </w:tabs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EA50B9" w:rsidTr="00062D62">
        <w:trPr>
          <w:trHeight w:val="58"/>
        </w:trPr>
        <w:tc>
          <w:tcPr>
            <w:tcW w:w="7792" w:type="dxa"/>
          </w:tcPr>
          <w:p w:rsidR="00EA50B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EA50B9">
              <w:rPr>
                <w:rFonts w:asciiTheme="minorHAnsi" w:hAnsiTheme="minorHAnsi"/>
                <w:color w:val="auto"/>
                <w:sz w:val="22"/>
                <w:szCs w:val="28"/>
              </w:rPr>
              <w:lastRenderedPageBreak/>
              <w:t>Hvor mange forskellige måder indleder eleven sætningerne i teksten på?</w:t>
            </w:r>
          </w:p>
          <w:p w:rsidR="00EA50B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EA50B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EA50B9" w:rsidRPr="0010606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EA50B9" w:rsidTr="00062D62">
        <w:trPr>
          <w:trHeight w:val="58"/>
        </w:trPr>
        <w:tc>
          <w:tcPr>
            <w:tcW w:w="7792" w:type="dxa"/>
            <w:shd w:val="clear" w:color="auto" w:fill="D9D9D9" w:themeFill="background1" w:themeFillShade="D9"/>
          </w:tcPr>
          <w:p w:rsidR="00EA50B9" w:rsidRPr="00EA50B9" w:rsidRDefault="00EA50B9" w:rsidP="00EA50B9">
            <w:pPr>
              <w:pStyle w:val="NVL"/>
              <w:rPr>
                <w:rFonts w:asciiTheme="minorHAnsi" w:hAnsiTheme="minorHAnsi"/>
                <w:b/>
                <w:color w:val="auto"/>
                <w:sz w:val="22"/>
                <w:szCs w:val="28"/>
              </w:rPr>
            </w:pPr>
            <w:r w:rsidRPr="00EA50B9">
              <w:rPr>
                <w:rFonts w:asciiTheme="minorHAnsi" w:hAnsiTheme="minorHAnsi"/>
                <w:b/>
                <w:color w:val="auto"/>
                <w:sz w:val="22"/>
                <w:szCs w:val="28"/>
              </w:rPr>
              <w:t>Forventningsnorm</w:t>
            </w:r>
            <w:r w:rsidR="00062D62">
              <w:rPr>
                <w:rFonts w:asciiTheme="minorHAnsi" w:hAnsiTheme="minorHAnsi"/>
                <w:b/>
                <w:color w:val="auto"/>
                <w:sz w:val="22"/>
                <w:szCs w:val="28"/>
              </w:rPr>
              <w:t>:</w:t>
            </w:r>
          </w:p>
          <w:p w:rsidR="00EA50B9" w:rsidRPr="0010606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EA50B9">
              <w:rPr>
                <w:rFonts w:asciiTheme="minorHAnsi" w:hAnsiTheme="minorHAnsi"/>
                <w:b/>
                <w:color w:val="auto"/>
                <w:sz w:val="22"/>
                <w:szCs w:val="28"/>
              </w:rPr>
              <w:t>Formelle kompetencer</w:t>
            </w:r>
          </w:p>
        </w:tc>
      </w:tr>
      <w:tr w:rsidR="00EA50B9" w:rsidTr="00062D62">
        <w:trPr>
          <w:trHeight w:val="58"/>
        </w:trPr>
        <w:tc>
          <w:tcPr>
            <w:tcW w:w="7792" w:type="dxa"/>
          </w:tcPr>
          <w:p w:rsidR="00EA50B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EA50B9">
              <w:rPr>
                <w:rFonts w:asciiTheme="minorHAnsi" w:hAnsiTheme="minorHAnsi"/>
                <w:color w:val="auto"/>
                <w:sz w:val="22"/>
                <w:szCs w:val="28"/>
              </w:rPr>
              <w:t>Er der mellemrum mellem ordene?</w:t>
            </w:r>
          </w:p>
          <w:p w:rsidR="00EA50B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EA50B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EA50B9" w:rsidRPr="0010606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EA50B9" w:rsidTr="00062D62">
        <w:trPr>
          <w:trHeight w:val="58"/>
        </w:trPr>
        <w:tc>
          <w:tcPr>
            <w:tcW w:w="7792" w:type="dxa"/>
          </w:tcPr>
          <w:p w:rsidR="00EA50B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EA50B9">
              <w:rPr>
                <w:rFonts w:asciiTheme="minorHAnsi" w:hAnsiTheme="minorHAnsi"/>
                <w:color w:val="auto"/>
                <w:sz w:val="22"/>
                <w:szCs w:val="28"/>
              </w:rPr>
              <w:t>Anvender eleven vokaler?</w:t>
            </w:r>
          </w:p>
          <w:p w:rsidR="00EA50B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EA50B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EA50B9" w:rsidRPr="0010606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EA50B9" w:rsidTr="00062D62">
        <w:trPr>
          <w:trHeight w:val="58"/>
        </w:trPr>
        <w:tc>
          <w:tcPr>
            <w:tcW w:w="7792" w:type="dxa"/>
          </w:tcPr>
          <w:p w:rsidR="00EA50B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EA50B9">
              <w:rPr>
                <w:rFonts w:asciiTheme="minorHAnsi" w:hAnsiTheme="minorHAnsi"/>
                <w:color w:val="auto"/>
                <w:sz w:val="22"/>
                <w:szCs w:val="28"/>
              </w:rPr>
              <w:t>Skriver eleven ikke-lydrette ord?</w:t>
            </w:r>
          </w:p>
          <w:p w:rsidR="00EA50B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EA50B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EA50B9" w:rsidRPr="00106069" w:rsidRDefault="00EA50B9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EA50B9" w:rsidTr="00062D62">
        <w:trPr>
          <w:trHeight w:val="58"/>
        </w:trPr>
        <w:tc>
          <w:tcPr>
            <w:tcW w:w="7792" w:type="dxa"/>
          </w:tcPr>
          <w:p w:rsidR="00EA50B9" w:rsidRDefault="00C528C1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C528C1">
              <w:rPr>
                <w:rFonts w:asciiTheme="minorHAnsi" w:hAnsiTheme="minorHAnsi"/>
                <w:color w:val="auto"/>
                <w:sz w:val="22"/>
                <w:szCs w:val="28"/>
              </w:rPr>
              <w:t>Er ordene stavet korrekt?</w:t>
            </w:r>
          </w:p>
          <w:p w:rsidR="00C528C1" w:rsidRDefault="00C528C1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C528C1" w:rsidRDefault="00C528C1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C528C1" w:rsidRPr="00106069" w:rsidRDefault="00C528C1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EA50B9" w:rsidTr="00062D62">
        <w:trPr>
          <w:trHeight w:val="58"/>
        </w:trPr>
        <w:tc>
          <w:tcPr>
            <w:tcW w:w="7792" w:type="dxa"/>
          </w:tcPr>
          <w:p w:rsidR="00EA50B9" w:rsidRDefault="00C528C1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C528C1">
              <w:rPr>
                <w:rFonts w:asciiTheme="minorHAnsi" w:hAnsiTheme="minorHAnsi"/>
                <w:color w:val="auto"/>
                <w:sz w:val="22"/>
                <w:szCs w:val="28"/>
              </w:rPr>
              <w:t>Anvender eleven tegnsætning?</w:t>
            </w:r>
          </w:p>
          <w:p w:rsidR="00C528C1" w:rsidRDefault="00C528C1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C528C1" w:rsidRDefault="00C528C1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C528C1" w:rsidRPr="00106069" w:rsidRDefault="00C528C1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106069" w:rsidTr="00062D62">
        <w:tc>
          <w:tcPr>
            <w:tcW w:w="7792" w:type="dxa"/>
          </w:tcPr>
          <w:p w:rsidR="00106069" w:rsidRDefault="00C528C1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C528C1">
              <w:rPr>
                <w:rFonts w:asciiTheme="minorHAnsi" w:hAnsiTheme="minorHAnsi"/>
                <w:color w:val="auto"/>
                <w:sz w:val="22"/>
                <w:szCs w:val="28"/>
              </w:rPr>
              <w:t>Er der tegn på, at eleven bruger hensigtsm</w:t>
            </w:r>
            <w:r w:rsidR="00062D62">
              <w:rPr>
                <w:rFonts w:asciiTheme="minorHAnsi" w:hAnsiTheme="minorHAnsi"/>
                <w:color w:val="auto"/>
                <w:sz w:val="22"/>
                <w:szCs w:val="28"/>
              </w:rPr>
              <w:t>æssige gættestrategier til stav</w:t>
            </w:r>
            <w:r w:rsidRPr="00C528C1">
              <w:rPr>
                <w:rFonts w:asciiTheme="minorHAnsi" w:hAnsiTheme="minorHAnsi"/>
                <w:color w:val="auto"/>
                <w:sz w:val="22"/>
                <w:szCs w:val="28"/>
              </w:rPr>
              <w:t>ning?</w:t>
            </w:r>
          </w:p>
          <w:p w:rsidR="00062D62" w:rsidRDefault="00062D62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062D62" w:rsidRDefault="00062D62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062D62" w:rsidRPr="00106069" w:rsidRDefault="00062D62" w:rsidP="00EA50B9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</w:tbl>
    <w:p w:rsidR="00106069" w:rsidRDefault="00EA50B9" w:rsidP="0002313E">
      <w:pPr>
        <w:pStyle w:val="NVL"/>
        <w:rPr>
          <w:rFonts w:asciiTheme="minorHAnsi" w:hAnsiTheme="minorHAnsi"/>
          <w:color w:val="auto"/>
          <w:sz w:val="22"/>
          <w:szCs w:val="28"/>
        </w:rPr>
      </w:pPr>
      <w:r>
        <w:rPr>
          <w:rFonts w:asciiTheme="minorHAnsi" w:hAnsiTheme="minorHAnsi"/>
          <w:color w:val="auto"/>
          <w:sz w:val="22"/>
          <w:szCs w:val="28"/>
        </w:rPr>
        <w:br w:type="textWrapping" w:clear="all"/>
      </w:r>
    </w:p>
    <w:p w:rsidR="00106069" w:rsidRPr="00106069" w:rsidRDefault="00106069" w:rsidP="0002313E">
      <w:pPr>
        <w:pStyle w:val="NVL"/>
        <w:rPr>
          <w:rFonts w:asciiTheme="minorHAnsi" w:hAnsiTheme="minorHAnsi"/>
          <w:color w:val="auto"/>
          <w:sz w:val="22"/>
          <w:szCs w:val="28"/>
        </w:rPr>
      </w:pPr>
    </w:p>
    <w:p w:rsidR="004F6087" w:rsidRDefault="004F6087" w:rsidP="0002313E">
      <w:pPr>
        <w:pStyle w:val="NVL"/>
        <w:rPr>
          <w:b/>
          <w:color w:val="auto"/>
          <w:sz w:val="28"/>
          <w:szCs w:val="28"/>
        </w:rPr>
      </w:pPr>
    </w:p>
    <w:p w:rsidR="004F6087" w:rsidRDefault="004F6087" w:rsidP="0002313E">
      <w:pPr>
        <w:pStyle w:val="NVL"/>
        <w:rPr>
          <w:b/>
          <w:color w:val="auto"/>
          <w:sz w:val="28"/>
          <w:szCs w:val="28"/>
        </w:rPr>
      </w:pPr>
    </w:p>
    <w:p w:rsidR="004F6087" w:rsidRDefault="004F6087" w:rsidP="0002313E">
      <w:pPr>
        <w:pStyle w:val="NVL"/>
        <w:rPr>
          <w:b/>
          <w:color w:val="auto"/>
          <w:sz w:val="28"/>
          <w:szCs w:val="28"/>
        </w:rPr>
      </w:pPr>
    </w:p>
    <w:p w:rsidR="004F6087" w:rsidRDefault="004F6087" w:rsidP="004F6087">
      <w:pPr>
        <w:pStyle w:val="Overskrift1"/>
        <w:spacing w:before="0" w:line="360" w:lineRule="auto"/>
        <w:rPr>
          <w:rFonts w:ascii="Times New Roman" w:hAnsi="Times New Roman" w:cs="Times New Roman"/>
        </w:rPr>
      </w:pPr>
    </w:p>
    <w:p w:rsidR="004F6087" w:rsidRDefault="008E55CF" w:rsidP="004F6087">
      <w:r>
        <w:t xml:space="preserve"> </w:t>
      </w:r>
    </w:p>
    <w:p w:rsidR="004F6087" w:rsidRDefault="004F6087" w:rsidP="004F6087"/>
    <w:sectPr w:rsidR="004F6087" w:rsidSect="004F6087">
      <w:headerReference w:type="default" r:id="rId7"/>
      <w:footerReference w:type="default" r:id="rId8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FA" w:rsidRDefault="00953CFA" w:rsidP="009A3D28">
      <w:r>
        <w:separator/>
      </w:r>
    </w:p>
  </w:endnote>
  <w:endnote w:type="continuationSeparator" w:id="0">
    <w:p w:rsidR="00953CFA" w:rsidRDefault="00953CFA" w:rsidP="009A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8" w:rsidRDefault="003965B9">
    <w:pPr>
      <w:pStyle w:val="Sidefod"/>
    </w:pPr>
    <w:r w:rsidRPr="003965B9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2E0C121" wp14:editId="335E101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891332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9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FA" w:rsidRDefault="00953CFA" w:rsidP="009A3D28">
      <w:r>
        <w:separator/>
      </w:r>
    </w:p>
  </w:footnote>
  <w:footnote w:type="continuationSeparator" w:id="0">
    <w:p w:rsidR="00953CFA" w:rsidRDefault="00953CFA" w:rsidP="009A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B9" w:rsidRDefault="00EA50B9">
    <w:pPr>
      <w:pStyle w:val="Sidehoved"/>
    </w:pPr>
  </w:p>
  <w:p w:rsidR="00EA50B9" w:rsidRDefault="00EA50B9">
    <w:pPr>
      <w:pStyle w:val="Sidehoved"/>
    </w:pPr>
  </w:p>
  <w:p w:rsidR="00EA50B9" w:rsidRDefault="00EA50B9">
    <w:pPr>
      <w:pStyle w:val="Sidehoved"/>
    </w:pPr>
  </w:p>
  <w:p w:rsidR="00EA50B9" w:rsidRDefault="00EA50B9">
    <w:pPr>
      <w:pStyle w:val="Sidehoved"/>
    </w:pPr>
  </w:p>
  <w:p w:rsidR="009A3D28" w:rsidRDefault="009A3D28">
    <w:pPr>
      <w:pStyle w:val="Sidehoved"/>
    </w:pPr>
    <w:r w:rsidRPr="009A3D28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FCFB867" wp14:editId="6EE218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334542"/>
          <wp:effectExtent l="0" t="0" r="0" b="1206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4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DABC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F21579"/>
    <w:multiLevelType w:val="hybridMultilevel"/>
    <w:tmpl w:val="BE30DFF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5F7F"/>
    <w:multiLevelType w:val="hybridMultilevel"/>
    <w:tmpl w:val="88606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FA"/>
    <w:rsid w:val="0002313E"/>
    <w:rsid w:val="00062D62"/>
    <w:rsid w:val="0006438D"/>
    <w:rsid w:val="00106069"/>
    <w:rsid w:val="002A2750"/>
    <w:rsid w:val="002B4534"/>
    <w:rsid w:val="0035482F"/>
    <w:rsid w:val="00394BF1"/>
    <w:rsid w:val="003965B9"/>
    <w:rsid w:val="004B4243"/>
    <w:rsid w:val="004F6087"/>
    <w:rsid w:val="0055596E"/>
    <w:rsid w:val="006651AF"/>
    <w:rsid w:val="00693CC5"/>
    <w:rsid w:val="00726837"/>
    <w:rsid w:val="008673CA"/>
    <w:rsid w:val="008E55CF"/>
    <w:rsid w:val="00953CFA"/>
    <w:rsid w:val="0099520E"/>
    <w:rsid w:val="009A3D28"/>
    <w:rsid w:val="00A46530"/>
    <w:rsid w:val="00A83F76"/>
    <w:rsid w:val="00C528C1"/>
    <w:rsid w:val="00CB474E"/>
    <w:rsid w:val="00D5351E"/>
    <w:rsid w:val="00DC2459"/>
    <w:rsid w:val="00E24D5D"/>
    <w:rsid w:val="00EA50B9"/>
    <w:rsid w:val="00F6173D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A200E4D-C295-4675-9F59-8401BE86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4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F608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6087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6087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3D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3D28"/>
  </w:style>
  <w:style w:type="paragraph" w:styleId="Sidefod">
    <w:name w:val="footer"/>
    <w:basedOn w:val="Normal"/>
    <w:link w:val="SidefodTegn"/>
    <w:uiPriority w:val="99"/>
    <w:unhideWhenUsed/>
    <w:rsid w:val="009A3D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3D28"/>
  </w:style>
  <w:style w:type="paragraph" w:customStyle="1" w:styleId="p1">
    <w:name w:val="p1"/>
    <w:basedOn w:val="Normal"/>
    <w:rsid w:val="00CB474E"/>
    <w:rPr>
      <w:rFonts w:ascii="Arial" w:hAnsi="Arial" w:cs="Arial"/>
      <w:sz w:val="15"/>
      <w:szCs w:val="15"/>
      <w:lang w:eastAsia="da-DK"/>
    </w:rPr>
  </w:style>
  <w:style w:type="paragraph" w:customStyle="1" w:styleId="p2">
    <w:name w:val="p2"/>
    <w:basedOn w:val="Normal"/>
    <w:rsid w:val="00CB474E"/>
    <w:rPr>
      <w:rFonts w:ascii="Arial" w:hAnsi="Arial" w:cs="Arial"/>
      <w:sz w:val="15"/>
      <w:szCs w:val="15"/>
      <w:lang w:eastAsia="da-DK"/>
    </w:rPr>
  </w:style>
  <w:style w:type="character" w:customStyle="1" w:styleId="apple-converted-space">
    <w:name w:val="apple-converted-space"/>
    <w:basedOn w:val="Standardskrifttypeiafsnit"/>
    <w:rsid w:val="00CB474E"/>
  </w:style>
  <w:style w:type="paragraph" w:customStyle="1" w:styleId="NVL">
    <w:name w:val="NVL"/>
    <w:qFormat/>
    <w:rsid w:val="00CB474E"/>
    <w:pPr>
      <w:spacing w:line="320" w:lineRule="exact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4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94BF1"/>
    <w:pPr>
      <w:ind w:left="720"/>
    </w:pPr>
    <w:rPr>
      <w:rFonts w:ascii="Verdana" w:hAnsi="Verdana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6438D"/>
    <w:rPr>
      <w:color w:val="0563C1"/>
      <w:u w:val="single"/>
    </w:rPr>
  </w:style>
  <w:style w:type="paragraph" w:styleId="Opstilling-punkttegn">
    <w:name w:val="List Bullet"/>
    <w:basedOn w:val="Normal"/>
    <w:uiPriority w:val="99"/>
    <w:unhideWhenUsed/>
    <w:rsid w:val="0002313E"/>
    <w:pPr>
      <w:numPr>
        <w:numId w:val="2"/>
      </w:numPr>
      <w:contextualSpacing/>
    </w:pPr>
  </w:style>
  <w:style w:type="paragraph" w:customStyle="1" w:styleId="Default">
    <w:name w:val="Default"/>
    <w:rsid w:val="000231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F60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F60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608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-Gitter">
    <w:name w:val="Table Grid"/>
    <w:basedOn w:val="Tabel-Normal"/>
    <w:uiPriority w:val="39"/>
    <w:rsid w:val="0010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lu\AppData\Local\Microsoft\Windows\INetCache\Content.Outlook\70VCOEKA\workark%20-%201%20spalte%20DK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workark - 1 spalte DK</Template>
  <TotalTime>1</TotalTime>
  <Pages>2</Pages>
  <Words>188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Lund</dc:creator>
  <cp:keywords/>
  <dc:description/>
  <cp:lastModifiedBy>Jacob Spangenberg</cp:lastModifiedBy>
  <cp:revision>3</cp:revision>
  <dcterms:created xsi:type="dcterms:W3CDTF">2018-03-21T11:35:00Z</dcterms:created>
  <dcterms:modified xsi:type="dcterms:W3CDTF">2018-04-12T06:23:00Z</dcterms:modified>
</cp:coreProperties>
</file>